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2ECE" w:rsidRPr="00541E1E" w:rsidRDefault="007E5E0E" w:rsidP="007E5E0E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noProof/>
          <w:sz w:val="32"/>
          <w:szCs w:val="32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3E9B31" wp14:editId="42D49F23">
                <wp:simplePos x="0" y="0"/>
                <wp:positionH relativeFrom="column">
                  <wp:posOffset>5950254</wp:posOffset>
                </wp:positionH>
                <wp:positionV relativeFrom="paragraph">
                  <wp:posOffset>-165735</wp:posOffset>
                </wp:positionV>
                <wp:extent cx="491490" cy="667385"/>
                <wp:effectExtent l="0" t="0" r="3810" b="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1490" cy="667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757A" w:rsidRDefault="001E757A"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 wp14:anchorId="68B257FE" wp14:editId="1CE69620">
                                  <wp:extent cx="333375" cy="561975"/>
                                  <wp:effectExtent l="0" t="0" r="9525" b="9525"/>
                                  <wp:docPr id="3" name="Grafik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8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375" cy="56197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9B31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left:0;text-align:left;margin-left:468.5pt;margin-top:-13.05pt;width:38.7pt;height:5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" fillcolor="white [3201]" stroked="f" strokeweight=".5pt">
                <v:textbox>
                  <w:txbxContent>
                    <w:p w:rsidR="001E757A" w:rsidRDefault="001E757A"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 wp14:anchorId="68B257FE" wp14:editId="1CE69620">
                            <wp:extent cx="333375" cy="561975"/>
                            <wp:effectExtent l="0" t="0" r="9525" b="9525"/>
                            <wp:docPr id="3" name="Grafik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9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375" cy="56197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C77356" w:rsidRPr="00156857" w:rsidRDefault="00C77356" w:rsidP="00C77356">
      <w:pPr>
        <w:ind w:right="40"/>
        <w:jc w:val="center"/>
        <w:rPr>
          <w:rFonts w:ascii="Arial" w:hAnsi="Arial" w:cs="Arial"/>
          <w:b/>
          <w:sz w:val="32"/>
          <w:szCs w:val="32"/>
        </w:rPr>
      </w:pPr>
      <w:r w:rsidRPr="00156857">
        <w:rPr>
          <w:rFonts w:ascii="Arial" w:hAnsi="Arial" w:cs="Arial"/>
          <w:b/>
          <w:sz w:val="32"/>
          <w:szCs w:val="32"/>
        </w:rPr>
        <w:t>Antrag auf Fahrt</w:t>
      </w:r>
      <w:r w:rsidR="00E3647E">
        <w:rPr>
          <w:rFonts w:ascii="Arial" w:hAnsi="Arial" w:cs="Arial"/>
          <w:b/>
          <w:sz w:val="32"/>
          <w:szCs w:val="32"/>
        </w:rPr>
        <w:t>auslagen</w:t>
      </w:r>
      <w:r w:rsidRPr="00156857">
        <w:rPr>
          <w:rFonts w:ascii="Arial" w:hAnsi="Arial" w:cs="Arial"/>
          <w:b/>
          <w:sz w:val="32"/>
          <w:szCs w:val="32"/>
        </w:rPr>
        <w:t>erstattung</w:t>
      </w:r>
    </w:p>
    <w:p w:rsidR="00C77356" w:rsidRPr="00E22C15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 xml:space="preserve">für Fahrten von </w:t>
      </w:r>
      <w:r w:rsidRPr="00156857">
        <w:rPr>
          <w:rFonts w:ascii="Arial" w:hAnsi="Arial" w:cs="Arial"/>
          <w:b/>
          <w:u w:val="single"/>
        </w:rPr>
        <w:t>Pfarrerinnen und Pfarrer</w:t>
      </w:r>
      <w:r w:rsidR="00370918">
        <w:rPr>
          <w:rFonts w:ascii="Arial" w:hAnsi="Arial" w:cs="Arial"/>
          <w:b/>
          <w:u w:val="single"/>
        </w:rPr>
        <w:t>n</w:t>
      </w:r>
      <w:r w:rsidRPr="00156857">
        <w:rPr>
          <w:rFonts w:ascii="Arial" w:hAnsi="Arial" w:cs="Arial"/>
          <w:b/>
          <w:u w:val="single"/>
        </w:rPr>
        <w:t xml:space="preserve"> im Gemeindedienst</w:t>
      </w:r>
    </w:p>
    <w:p w:rsidR="00C77356" w:rsidRDefault="00C77356" w:rsidP="00C77356">
      <w:pPr>
        <w:ind w:right="40"/>
        <w:jc w:val="center"/>
        <w:rPr>
          <w:rFonts w:ascii="Arial" w:hAnsi="Arial" w:cs="Arial"/>
          <w:b/>
        </w:rPr>
      </w:pPr>
      <w:r w:rsidRPr="00E22C15">
        <w:rPr>
          <w:rFonts w:ascii="Arial" w:hAnsi="Arial" w:cs="Arial"/>
          <w:b/>
        </w:rPr>
        <w:t>zur Erteilung von Religionsunterricht an nicht im Gemeindegebiet gelegenen Schulen</w:t>
      </w: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</w:p>
    <w:p w:rsidR="00031EAB" w:rsidRPr="00031EAB" w:rsidRDefault="00031EAB" w:rsidP="00031EAB">
      <w:pPr>
        <w:jc w:val="center"/>
        <w:rPr>
          <w:rFonts w:ascii="Arial" w:hAnsi="Arial" w:cs="Arial"/>
          <w:sz w:val="20"/>
          <w:szCs w:val="20"/>
        </w:rPr>
      </w:pPr>
      <w:r w:rsidRPr="00031EAB">
        <w:rPr>
          <w:rFonts w:ascii="Arial" w:hAnsi="Arial" w:cs="Arial"/>
          <w:color w:val="808080"/>
          <w:sz w:val="20"/>
          <w:szCs w:val="20"/>
        </w:rPr>
        <w:t>(Mit Tab-Taste von Eingabefeld zu Eingabefeld springen oder in das jeweilige Eingabefeld klicken.</w:t>
      </w:r>
      <w:r>
        <w:rPr>
          <w:rFonts w:ascii="Arial" w:hAnsi="Arial" w:cs="Arial"/>
          <w:color w:val="808080"/>
          <w:sz w:val="20"/>
          <w:szCs w:val="20"/>
        </w:rPr>
        <w:t>)</w:t>
      </w:r>
    </w:p>
    <w:p w:rsidR="00C77356" w:rsidRDefault="00C77356">
      <w:pPr>
        <w:rPr>
          <w:rFonts w:ascii="Arial" w:hAnsi="Arial" w:cs="Arial"/>
          <w:sz w:val="20"/>
          <w:szCs w:val="20"/>
        </w:rPr>
      </w:pPr>
    </w:p>
    <w:p w:rsidR="00031EAB" w:rsidRPr="00031EAB" w:rsidRDefault="00031EA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45"/>
        <w:gridCol w:w="1575"/>
        <w:gridCol w:w="3387"/>
      </w:tblGrid>
      <w:tr w:rsidR="00C77356" w:rsidRPr="00C77356" w:rsidTr="00AF72F4">
        <w:tc>
          <w:tcPr>
            <w:tcW w:w="52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Name, Vorname</w:t>
            </w:r>
          </w:p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57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Personalnummer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  <w:sz w:val="20"/>
              </w:rPr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 w:rsidRPr="00C77356">
              <w:rPr>
                <w:rFonts w:ascii="Arial" w:hAnsi="Arial" w:cs="Arial"/>
                <w:sz w:val="16"/>
                <w:szCs w:val="16"/>
              </w:rPr>
              <w:t>Bank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Anschrift (Straße, Hausnummer, PLZ, Wohnort)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Kontonummer / IBAN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0" w:name="Text4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0"/>
          </w:p>
        </w:tc>
      </w:tr>
      <w:tr w:rsidR="00C77356" w:rsidRPr="00C77356" w:rsidTr="002623DB">
        <w:tc>
          <w:tcPr>
            <w:tcW w:w="682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Einsatz (Name der Kirchengemeinde)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38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77356" w:rsidRPr="00C77356" w:rsidRDefault="00C77356" w:rsidP="002623DB">
            <w:pPr>
              <w:rPr>
                <w:rFonts w:ascii="Arial" w:hAnsi="Arial" w:cs="Arial"/>
                <w:sz w:val="16"/>
              </w:rPr>
            </w:pPr>
            <w:r w:rsidRPr="00C77356">
              <w:rPr>
                <w:rFonts w:ascii="Arial" w:hAnsi="Arial" w:cs="Arial"/>
                <w:sz w:val="16"/>
              </w:rPr>
              <w:t>BLZ / BIC</w:t>
            </w:r>
          </w:p>
          <w:p w:rsidR="00C77356" w:rsidRPr="00C77356" w:rsidRDefault="00C77356" w:rsidP="002623DB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" w:name="Text6"/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  <w:bookmarkEnd w:id="1"/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39"/>
        <w:gridCol w:w="1063"/>
        <w:gridCol w:w="601"/>
        <w:gridCol w:w="1105"/>
        <w:gridCol w:w="712"/>
        <w:gridCol w:w="1018"/>
        <w:gridCol w:w="582"/>
        <w:gridCol w:w="1096"/>
        <w:gridCol w:w="573"/>
        <w:gridCol w:w="1109"/>
        <w:gridCol w:w="609"/>
      </w:tblGrid>
      <w:tr w:rsidR="00C77356" w:rsidRPr="00C77356" w:rsidTr="00C6799D">
        <w:trPr>
          <w:trHeight w:val="521"/>
        </w:trPr>
        <w:tc>
          <w:tcPr>
            <w:tcW w:w="3403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C77356">
            <w:pPr>
              <w:rPr>
                <w:rFonts w:ascii="Arial" w:hAnsi="Arial" w:cs="Arial"/>
              </w:rPr>
            </w:pPr>
            <w:r w:rsidRPr="00C77356">
              <w:rPr>
                <w:rFonts w:ascii="Arial" w:hAnsi="Arial" w:cs="Arial"/>
              </w:rPr>
              <w:t>Abrechnungszeitraum</w:t>
            </w:r>
            <w:r w:rsidR="00A66AFA">
              <w:rPr>
                <w:rFonts w:ascii="Arial" w:hAnsi="Arial" w:cs="Arial"/>
              </w:rPr>
              <w:t xml:space="preserve"> </w:t>
            </w:r>
            <w:r w:rsidR="005C4058" w:rsidRPr="005C4058">
              <w:rPr>
                <w:rFonts w:ascii="Arial" w:hAnsi="Arial" w:cs="Arial"/>
                <w:vertAlign w:val="superscript"/>
              </w:rPr>
              <w:t>1)</w:t>
            </w:r>
          </w:p>
        </w:tc>
        <w:tc>
          <w:tcPr>
            <w:tcW w:w="341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vom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  <w:noProof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noProof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noProof/>
              </w:rPr>
            </w:r>
            <w:r w:rsidRPr="00C77356">
              <w:rPr>
                <w:rFonts w:ascii="Arial" w:hAnsi="Arial" w:cs="Arial"/>
                <w:b/>
                <w:noProof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fldChar w:fldCharType="end"/>
            </w:r>
          </w:p>
        </w:tc>
        <w:tc>
          <w:tcPr>
            <w:tcW w:w="3387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C77356" w:rsidRPr="00C77356" w:rsidRDefault="00C77356" w:rsidP="00F75FF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bis</w:t>
            </w:r>
          </w:p>
          <w:p w:rsidR="00C77356" w:rsidRPr="00C77356" w:rsidRDefault="00C77356" w:rsidP="00F75FF3">
            <w:pPr>
              <w:jc w:val="center"/>
              <w:rPr>
                <w:rFonts w:ascii="Arial" w:hAnsi="Arial" w:cs="Arial"/>
                <w:b/>
              </w:rPr>
            </w:pPr>
            <w:r w:rsidRPr="00C77356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</w:rPr>
            </w:r>
            <w:r w:rsidRPr="00C77356">
              <w:rPr>
                <w:rFonts w:ascii="Arial" w:hAnsi="Arial" w:cs="Arial"/>
                <w:b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  <w:noProof/>
              </w:rPr>
              <w:t> </w:t>
            </w:r>
            <w:r w:rsidRPr="00C77356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E25C85" w:rsidRPr="00E25C85" w:rsidTr="00E25C8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7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Beförderungs-</w:t>
            </w:r>
          </w:p>
          <w:p w:rsidR="00E25C85" w:rsidRPr="00E25C85" w:rsidRDefault="00E25C85" w:rsidP="00F5568D">
            <w:pPr>
              <w:rPr>
                <w:rFonts w:ascii="Arial" w:hAnsi="Arial" w:cs="Arial"/>
                <w:b/>
                <w:sz w:val="16"/>
              </w:rPr>
            </w:pPr>
            <w:r w:rsidRPr="00E25C85">
              <w:rPr>
                <w:rFonts w:ascii="Arial" w:hAnsi="Arial" w:cs="Arial"/>
                <w:b/>
                <w:sz w:val="16"/>
              </w:rPr>
              <w:t>mittel</w:t>
            </w:r>
          </w:p>
        </w:tc>
        <w:tc>
          <w:tcPr>
            <w:tcW w:w="1063" w:type="dxa"/>
            <w:tcBorders>
              <w:top w:val="single" w:sz="12" w:space="0" w:color="auto"/>
              <w:bottom w:val="single" w:sz="12" w:space="0" w:color="auto"/>
              <w:right w:val="nil"/>
            </w:tcBorders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öffentlicher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Nahverkehr</w:t>
            </w:r>
          </w:p>
        </w:tc>
        <w:tc>
          <w:tcPr>
            <w:tcW w:w="601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</w:rPr>
            </w:r>
            <w:r w:rsidR="00203614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74A5F" w:rsidRDefault="00E25C85" w:rsidP="00E74A5F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P</w:t>
            </w:r>
            <w:r w:rsidR="00E74A5F">
              <w:rPr>
                <w:rFonts w:ascii="Arial" w:hAnsi="Arial" w:cs="Arial"/>
                <w:sz w:val="16"/>
              </w:rPr>
              <w:t>ersonen-</w:t>
            </w:r>
          </w:p>
          <w:p w:rsidR="00E25C85" w:rsidRPr="00E25C85" w:rsidRDefault="00E74A5F" w:rsidP="00E74A5F">
            <w:pPr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kraftwagen</w:t>
            </w:r>
            <w:proofErr w:type="spellEnd"/>
          </w:p>
        </w:tc>
        <w:tc>
          <w:tcPr>
            <w:tcW w:w="71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</w:rPr>
            </w:r>
            <w:r w:rsidR="00203614">
              <w:rPr>
                <w:rFonts w:ascii="Arial" w:hAnsi="Arial" w:cs="Arial"/>
                <w:b/>
              </w:rPr>
              <w:fldChar w:fldCharType="separate"/>
            </w:r>
            <w:r w:rsidRPr="00E25C85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018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Motorrad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Motorroller</w:t>
            </w:r>
          </w:p>
        </w:tc>
        <w:tc>
          <w:tcPr>
            <w:tcW w:w="582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  <w:sz w:val="22"/>
              </w:rPr>
            </w:r>
            <w:r w:rsidR="0020361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096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Moped</w:t>
            </w:r>
          </w:p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Mofa</w:t>
            </w:r>
          </w:p>
        </w:tc>
        <w:tc>
          <w:tcPr>
            <w:tcW w:w="573" w:type="dxa"/>
            <w:tcBorders>
              <w:top w:val="single" w:sz="12" w:space="0" w:color="auto"/>
              <w:left w:val="nil"/>
              <w:bottom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  <w:sz w:val="22"/>
              </w:rPr>
            </w:r>
            <w:r w:rsidR="0020361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1109" w:type="dxa"/>
            <w:tcBorders>
              <w:top w:val="single" w:sz="12" w:space="0" w:color="auto"/>
              <w:bottom w:val="single" w:sz="12" w:space="0" w:color="auto"/>
              <w:right w:val="nil"/>
            </w:tcBorders>
            <w:vAlign w:val="center"/>
          </w:tcPr>
          <w:p w:rsidR="00E25C85" w:rsidRPr="00E25C85" w:rsidRDefault="00E25C85" w:rsidP="00F5568D">
            <w:pPr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sz w:val="16"/>
              </w:rPr>
              <w:t>Fahrrad</w:t>
            </w:r>
          </w:p>
        </w:tc>
        <w:tc>
          <w:tcPr>
            <w:tcW w:w="60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25C85" w:rsidRPr="00E25C85" w:rsidRDefault="00E25C85" w:rsidP="00F5568D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  <w:sz w:val="22"/>
              </w:rPr>
            </w:r>
            <w:r w:rsidR="0020361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4C77C1" w:rsidRDefault="004C77C1" w:rsidP="001E757A">
      <w:pPr>
        <w:pStyle w:val="Listenabsatz"/>
        <w:numPr>
          <w:ilvl w:val="0"/>
          <w:numId w:val="2"/>
        </w:numPr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r w:rsidRPr="001E757A">
        <w:rPr>
          <w:rFonts w:ascii="Arial" w:hAnsi="Arial" w:cs="Arial"/>
          <w:sz w:val="20"/>
          <w:szCs w:val="20"/>
        </w:rPr>
        <w:t>Bitte wegen der einjähr</w:t>
      </w:r>
      <w:r w:rsidR="001E757A">
        <w:rPr>
          <w:rFonts w:ascii="Arial" w:hAnsi="Arial" w:cs="Arial"/>
          <w:sz w:val="20"/>
          <w:szCs w:val="20"/>
        </w:rPr>
        <w:t>igen Ausschlussfrist mindestens einmal kalenderjährlich abzurechnen.</w:t>
      </w:r>
    </w:p>
    <w:p w:rsidR="001E757A" w:rsidRPr="001E757A" w:rsidRDefault="001E757A" w:rsidP="00203614">
      <w:pPr>
        <w:pStyle w:val="Listenabsatz"/>
        <w:tabs>
          <w:tab w:val="left" w:pos="426"/>
        </w:tabs>
        <w:ind w:left="360"/>
        <w:rPr>
          <w:rFonts w:ascii="Arial" w:hAnsi="Arial" w:cs="Arial"/>
          <w:sz w:val="20"/>
          <w:szCs w:val="20"/>
        </w:rPr>
      </w:pPr>
      <w:bookmarkStart w:id="2" w:name="_GoBack"/>
      <w:bookmarkEnd w:id="2"/>
    </w:p>
    <w:tbl>
      <w:tblPr>
        <w:tblStyle w:val="Tabellenraster"/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483"/>
        <w:gridCol w:w="903"/>
        <w:gridCol w:w="2426"/>
        <w:gridCol w:w="1134"/>
        <w:gridCol w:w="3261"/>
      </w:tblGrid>
      <w:tr w:rsidR="000445E0" w:rsidRPr="00424C85" w:rsidTr="002623DB">
        <w:tc>
          <w:tcPr>
            <w:tcW w:w="2483" w:type="dxa"/>
            <w:vMerge w:val="restart"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Abkürzungen</w:t>
            </w:r>
          </w:p>
        </w:tc>
        <w:tc>
          <w:tcPr>
            <w:tcW w:w="332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Anlass der Fahrt</w:t>
            </w:r>
          </w:p>
        </w:tc>
        <w:tc>
          <w:tcPr>
            <w:tcW w:w="4395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0445E0" w:rsidRPr="00424C85" w:rsidRDefault="000445E0" w:rsidP="000445E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Schulart</w:t>
            </w:r>
          </w:p>
        </w:tc>
      </w:tr>
      <w:tr w:rsidR="000445E0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DD69AC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RU =</w:t>
            </w:r>
          </w:p>
        </w:tc>
        <w:tc>
          <w:tcPr>
            <w:tcW w:w="242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445E0" w:rsidRPr="00424C85" w:rsidRDefault="000445E0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Religionsunterricht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45E0" w:rsidRPr="00424C85" w:rsidRDefault="000445E0" w:rsidP="00263D56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 =</w:t>
            </w:r>
          </w:p>
        </w:tc>
        <w:tc>
          <w:tcPr>
            <w:tcW w:w="326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445E0" w:rsidRPr="00424C85" w:rsidRDefault="000445E0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Gymnasium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Mittelschule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2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Förderschule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3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Grundschule</w:t>
            </w:r>
          </w:p>
        </w:tc>
      </w:tr>
      <w:tr w:rsidR="00927D83" w:rsidRPr="00424C85" w:rsidTr="00263D56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26" w:type="dxa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D83" w:rsidRPr="00424C85" w:rsidRDefault="00927D83" w:rsidP="00263D5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BS =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27D83" w:rsidRPr="00424C85" w:rsidRDefault="00927D83" w:rsidP="00927D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Berufsschule im dualen System 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4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 xml:space="preserve">Go = 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Schulgottesdienst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</w:p>
        </w:tc>
        <w:tc>
          <w:tcPr>
            <w:tcW w:w="4395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Schulseelsorge</w:t>
            </w:r>
          </w:p>
        </w:tc>
        <w:tc>
          <w:tcPr>
            <w:tcW w:w="4395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shd w:val="pct40" w:color="auto" w:fill="auto"/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27D83" w:rsidRPr="00424C85" w:rsidTr="002623DB">
        <w:tc>
          <w:tcPr>
            <w:tcW w:w="2483" w:type="dxa"/>
            <w:vMerge/>
            <w:tcBorders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 =</w:t>
            </w:r>
          </w:p>
        </w:tc>
        <w:tc>
          <w:tcPr>
            <w:tcW w:w="24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27D83" w:rsidRPr="00424C85" w:rsidRDefault="00927D83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Veranstaltungen mit Teilnahmepflicht</w:t>
            </w:r>
          </w:p>
        </w:tc>
        <w:tc>
          <w:tcPr>
            <w:tcW w:w="4395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</w:tcBorders>
          </w:tcPr>
          <w:p w:rsidR="00927D83" w:rsidRPr="00424C85" w:rsidRDefault="00927D83" w:rsidP="00121C27">
            <w:pPr>
              <w:rPr>
                <w:rFonts w:ascii="Arial" w:hAnsi="Arial" w:cs="Arial"/>
                <w:sz w:val="20"/>
                <w:szCs w:val="20"/>
              </w:rPr>
            </w:pPr>
            <w:r w:rsidRPr="00424C85">
              <w:rPr>
                <w:rFonts w:ascii="Arial" w:hAnsi="Arial" w:cs="Arial"/>
                <w:sz w:val="20"/>
                <w:szCs w:val="20"/>
              </w:rPr>
              <w:t>Elternabende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424C85">
              <w:rPr>
                <w:rFonts w:ascii="Arial" w:hAnsi="Arial" w:cs="Arial"/>
                <w:sz w:val="20"/>
                <w:szCs w:val="20"/>
              </w:rPr>
              <w:t>Lehrerkonferenzen</w:t>
            </w:r>
            <w:r>
              <w:rPr>
                <w:rFonts w:ascii="Arial" w:hAnsi="Arial" w:cs="Arial"/>
                <w:sz w:val="20"/>
                <w:szCs w:val="20"/>
              </w:rPr>
              <w:t xml:space="preserve"> u. a. </w:t>
            </w:r>
            <w:r w:rsidR="00121C27">
              <w:rPr>
                <w:rFonts w:ascii="Arial" w:hAnsi="Arial" w:cs="Arial"/>
                <w:sz w:val="20"/>
                <w:szCs w:val="20"/>
                <w:vertAlign w:val="superscript"/>
              </w:rPr>
              <w:t>5</w:t>
            </w:r>
            <w:r w:rsidRPr="005C4058">
              <w:rPr>
                <w:rFonts w:ascii="Arial" w:hAnsi="Arial" w:cs="Arial"/>
                <w:sz w:val="20"/>
                <w:szCs w:val="20"/>
                <w:vertAlign w:val="superscript"/>
              </w:rPr>
              <w:t>)</w:t>
            </w:r>
          </w:p>
        </w:tc>
      </w:tr>
    </w:tbl>
    <w:p w:rsidR="00C77356" w:rsidRPr="00541E1E" w:rsidRDefault="00C77356">
      <w:pPr>
        <w:rPr>
          <w:rFonts w:ascii="Arial" w:hAnsi="Arial" w:cs="Arial"/>
          <w:sz w:val="20"/>
          <w:szCs w:val="20"/>
        </w:rPr>
      </w:pP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MS</w:t>
      </w:r>
      <w:r w:rsidRPr="004C77C1">
        <w:rPr>
          <w:rFonts w:ascii="Arial" w:hAnsi="Arial" w:cs="Arial"/>
          <w:sz w:val="20"/>
          <w:szCs w:val="20"/>
        </w:rPr>
        <w:t xml:space="preserve"> gilt auch für Realschulen.</w:t>
      </w:r>
    </w:p>
    <w:p w:rsidR="00927D83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FS</w:t>
      </w:r>
      <w:r w:rsidRPr="004C77C1">
        <w:rPr>
          <w:rFonts w:ascii="Arial" w:hAnsi="Arial" w:cs="Arial"/>
          <w:sz w:val="20"/>
          <w:szCs w:val="20"/>
        </w:rPr>
        <w:t xml:space="preserve"> gilt für alle Förderschulen</w:t>
      </w:r>
      <w:r>
        <w:rPr>
          <w:rFonts w:ascii="Arial" w:hAnsi="Arial" w:cs="Arial"/>
          <w:sz w:val="20"/>
          <w:szCs w:val="20"/>
        </w:rPr>
        <w:t xml:space="preserve"> und für Schulen für Kranke</w:t>
      </w:r>
      <w:r w:rsidRPr="004C77C1">
        <w:rPr>
          <w:rFonts w:ascii="Arial" w:hAnsi="Arial" w:cs="Arial"/>
          <w:sz w:val="20"/>
          <w:szCs w:val="20"/>
        </w:rPr>
        <w:t>.</w:t>
      </w:r>
    </w:p>
    <w:p w:rsidR="00927D83" w:rsidRPr="004C77C1" w:rsidRDefault="00927D83" w:rsidP="00927D83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 w:rsidRPr="00680021">
        <w:rPr>
          <w:rFonts w:ascii="Arial" w:hAnsi="Arial" w:cs="Arial"/>
          <w:b/>
          <w:sz w:val="20"/>
          <w:szCs w:val="20"/>
        </w:rPr>
        <w:t>BS</w:t>
      </w:r>
      <w:r w:rsidRPr="004C77C1">
        <w:rPr>
          <w:rFonts w:ascii="Arial" w:hAnsi="Arial" w:cs="Arial"/>
          <w:sz w:val="20"/>
          <w:szCs w:val="20"/>
        </w:rPr>
        <w:t xml:space="preserve"> gilt auch für Berufsfachschule</w:t>
      </w:r>
      <w:r>
        <w:rPr>
          <w:rFonts w:ascii="Arial" w:hAnsi="Arial" w:cs="Arial"/>
          <w:sz w:val="20"/>
          <w:szCs w:val="20"/>
        </w:rPr>
        <w:t>n, Wirtschaftsschulen, Fachschulen, Fachoberschulen, Berufsober</w:t>
      </w:r>
      <w:r w:rsidR="00AA6B7B">
        <w:rPr>
          <w:rFonts w:ascii="Arial" w:hAnsi="Arial" w:cs="Arial"/>
          <w:sz w:val="20"/>
          <w:szCs w:val="20"/>
        </w:rPr>
        <w:t>-</w:t>
      </w:r>
      <w:r>
        <w:rPr>
          <w:rFonts w:ascii="Arial" w:hAnsi="Arial" w:cs="Arial"/>
          <w:sz w:val="20"/>
          <w:szCs w:val="20"/>
        </w:rPr>
        <w:t>schulen und Fachakademien</w:t>
      </w:r>
      <w:r w:rsidRPr="004C77C1">
        <w:rPr>
          <w:rFonts w:ascii="Arial" w:hAnsi="Arial" w:cs="Arial"/>
          <w:sz w:val="20"/>
          <w:szCs w:val="20"/>
        </w:rPr>
        <w:t>.</w:t>
      </w:r>
    </w:p>
    <w:p w:rsidR="002D5901" w:rsidRPr="004C77C1" w:rsidRDefault="002D5901" w:rsidP="005C4058">
      <w:pPr>
        <w:pStyle w:val="Listenabsatz"/>
        <w:numPr>
          <w:ilvl w:val="0"/>
          <w:numId w:val="2"/>
        </w:numPr>
        <w:tabs>
          <w:tab w:val="left" w:pos="426"/>
        </w:tabs>
        <w:ind w:left="426" w:hanging="42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Bitte die jeweilige Veranstaltung im Antrag </w:t>
      </w:r>
      <w:r w:rsidR="00D519A9">
        <w:rPr>
          <w:rFonts w:ascii="Arial" w:hAnsi="Arial" w:cs="Arial"/>
          <w:sz w:val="20"/>
          <w:szCs w:val="20"/>
        </w:rPr>
        <w:t>nennen</w:t>
      </w:r>
      <w:r>
        <w:rPr>
          <w:rFonts w:ascii="Arial" w:hAnsi="Arial" w:cs="Arial"/>
          <w:sz w:val="20"/>
          <w:szCs w:val="20"/>
        </w:rPr>
        <w:t>.</w:t>
      </w:r>
    </w:p>
    <w:p w:rsidR="00A66AFA" w:rsidRPr="00541E1E" w:rsidRDefault="00A66AFA">
      <w:pPr>
        <w:rPr>
          <w:rFonts w:ascii="Arial" w:hAnsi="Arial" w:cs="Arial"/>
          <w:sz w:val="20"/>
          <w:szCs w:val="20"/>
        </w:rPr>
      </w:pPr>
    </w:p>
    <w:p w:rsidR="005827E1" w:rsidRPr="00541E1E" w:rsidRDefault="005827E1">
      <w:pPr>
        <w:rPr>
          <w:rFonts w:ascii="Arial" w:hAnsi="Arial" w:cs="Arial"/>
          <w:sz w:val="20"/>
          <w:szCs w:val="20"/>
        </w:rPr>
      </w:pP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E22C15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A35724" w:rsidRDefault="00285781" w:rsidP="00E25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35724">
              <w:rPr>
                <w:rFonts w:ascii="Arial" w:hAnsi="Arial" w:cs="Arial"/>
                <w:b/>
                <w:sz w:val="16"/>
                <w:szCs w:val="16"/>
              </w:rPr>
              <w:t>An</w:t>
            </w:r>
            <w:r w:rsidR="00E25C85">
              <w:rPr>
                <w:rFonts w:ascii="Arial" w:hAnsi="Arial" w:cs="Arial"/>
                <w:b/>
                <w:sz w:val="16"/>
                <w:szCs w:val="16"/>
              </w:rPr>
              <w:t>-</w:t>
            </w:r>
            <w:r w:rsidRPr="00A35724">
              <w:rPr>
                <w:rFonts w:ascii="Arial" w:hAnsi="Arial" w:cs="Arial"/>
                <w:b/>
                <w:sz w:val="16"/>
                <w:szCs w:val="16"/>
              </w:rPr>
              <w:t>lass</w:t>
            </w:r>
          </w:p>
        </w:tc>
        <w:tc>
          <w:tcPr>
            <w:tcW w:w="72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85781" w:rsidRPr="00285781" w:rsidRDefault="00285781" w:rsidP="00E22C1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5862CB" w:rsidTr="001E757A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75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RU</w:t>
            </w:r>
          </w:p>
        </w:tc>
        <w:tc>
          <w:tcPr>
            <w:tcW w:w="727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1E757A">
              <w:rPr>
                <w:rFonts w:ascii="Arial" w:hAnsi="Arial" w:cs="Arial"/>
                <w:color w:val="FFFFFF" w:themeColor="background1"/>
                <w:sz w:val="20"/>
                <w:szCs w:val="20"/>
              </w:rPr>
              <w:t>MS</w:t>
            </w:r>
          </w:p>
        </w:tc>
        <w:tc>
          <w:tcPr>
            <w:tcW w:w="167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:rsidR="00285781" w:rsidRPr="001E757A" w:rsidRDefault="00285781" w:rsidP="00E22C15">
            <w:pPr>
              <w:jc w:val="right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285781" w:rsidRDefault="00285781" w:rsidP="00E22C15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285781" w:rsidRPr="00E907C9" w:rsidRDefault="00285781" w:rsidP="00E22C15">
            <w:pP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285781" w:rsidRPr="007778E4" w:rsidRDefault="00E907C9" w:rsidP="00E22C15">
            <w:pPr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285781" w:rsidRPr="007778E4" w:rsidRDefault="00285781" w:rsidP="00E22C15">
            <w:pPr>
              <w:jc w:val="right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792417" w:rsidRPr="00CF36DB" w:rsidRDefault="006467D7" w:rsidP="00792417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E22C15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285781" w:rsidRPr="00CF36DB" w:rsidRDefault="00285781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285781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285781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285781" w:rsidRPr="00CF36DB" w:rsidRDefault="006467D7" w:rsidP="00E22C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=SUM(e3:e10)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5C405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=SUM(ABOVE) </w:instrTex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</w:tr>
    </w:tbl>
    <w:p w:rsidR="00E22C15" w:rsidRDefault="00E22C15">
      <w:r>
        <w:br w:type="page"/>
      </w:r>
    </w:p>
    <w:tbl>
      <w:tblPr>
        <w:tblStyle w:val="Tabellenraster"/>
        <w:tblW w:w="10173" w:type="dxa"/>
        <w:tblLayout w:type="fixed"/>
        <w:tblLook w:val="04A0" w:firstRow="1" w:lastRow="0" w:firstColumn="1" w:lastColumn="0" w:noHBand="0" w:noVBand="1"/>
      </w:tblPr>
      <w:tblGrid>
        <w:gridCol w:w="1222"/>
        <w:gridCol w:w="561"/>
        <w:gridCol w:w="727"/>
        <w:gridCol w:w="1673"/>
        <w:gridCol w:w="783"/>
        <w:gridCol w:w="236"/>
        <w:gridCol w:w="1227"/>
        <w:gridCol w:w="561"/>
        <w:gridCol w:w="727"/>
        <w:gridCol w:w="1673"/>
        <w:gridCol w:w="783"/>
      </w:tblGrid>
      <w:tr w:rsidR="00FE2A41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lastRenderedPageBreak/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5724">
              <w:rPr>
                <w:rFonts w:ascii="Arial" w:hAnsi="Arial" w:cs="Arial"/>
                <w:b/>
                <w:sz w:val="16"/>
                <w:szCs w:val="16"/>
              </w:rPr>
              <w:t>Anl</w:t>
            </w:r>
            <w:proofErr w:type="spellEnd"/>
            <w:r w:rsidRPr="00A35724">
              <w:rPr>
                <w:rFonts w:ascii="Arial" w:hAnsi="Arial" w:cs="Arial"/>
                <w:b/>
                <w:sz w:val="16"/>
                <w:szCs w:val="16"/>
              </w:rPr>
              <w:t>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  <w:tc>
          <w:tcPr>
            <w:tcW w:w="236" w:type="dxa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Datum</w:t>
            </w:r>
          </w:p>
        </w:tc>
        <w:tc>
          <w:tcPr>
            <w:tcW w:w="561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A35724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proofErr w:type="spellStart"/>
            <w:r w:rsidRPr="00A35724">
              <w:rPr>
                <w:rFonts w:ascii="Arial" w:hAnsi="Arial" w:cs="Arial"/>
                <w:b/>
                <w:sz w:val="16"/>
                <w:szCs w:val="16"/>
              </w:rPr>
              <w:t>Anl</w:t>
            </w:r>
            <w:proofErr w:type="spellEnd"/>
            <w:r w:rsidRPr="00A35724">
              <w:rPr>
                <w:rFonts w:ascii="Arial" w:hAnsi="Arial" w:cs="Arial"/>
                <w:b/>
                <w:sz w:val="16"/>
                <w:szCs w:val="16"/>
              </w:rPr>
              <w:t>-ass</w:t>
            </w:r>
          </w:p>
        </w:tc>
        <w:tc>
          <w:tcPr>
            <w:tcW w:w="727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85781">
              <w:rPr>
                <w:rFonts w:ascii="Arial" w:hAnsi="Arial" w:cs="Arial"/>
                <w:b/>
                <w:sz w:val="16"/>
                <w:szCs w:val="16"/>
              </w:rPr>
              <w:t>Schul-art</w:t>
            </w:r>
          </w:p>
        </w:tc>
        <w:tc>
          <w:tcPr>
            <w:tcW w:w="1673" w:type="dxa"/>
            <w:tcBorders>
              <w:top w:val="single" w:sz="12" w:space="0" w:color="auto"/>
              <w:bottom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Ort</w:t>
            </w:r>
          </w:p>
        </w:tc>
        <w:tc>
          <w:tcPr>
            <w:tcW w:w="78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E2A41" w:rsidRPr="00285781" w:rsidRDefault="00FE2A41" w:rsidP="002623D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85781">
              <w:rPr>
                <w:rFonts w:ascii="Arial" w:hAnsi="Arial" w:cs="Arial"/>
                <w:b/>
                <w:sz w:val="20"/>
                <w:szCs w:val="20"/>
              </w:rPr>
              <w:t>km</w:t>
            </w:r>
          </w:p>
        </w:tc>
      </w:tr>
      <w:tr w:rsidR="005862CB" w:rsidRPr="00CF36DB" w:rsidTr="00032F16">
        <w:trPr>
          <w:trHeight w:hRule="exact" w:val="454"/>
        </w:trPr>
        <w:tc>
          <w:tcPr>
            <w:tcW w:w="1222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single" w:sz="12" w:space="0" w:color="auto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12" w:space="0" w:color="auto"/>
              <w:left w:val="nil"/>
              <w:righ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top w:val="single" w:sz="12" w:space="0" w:color="auto"/>
              <w:left w:val="nil"/>
            </w:tcBorders>
            <w:shd w:val="pct40" w:color="auto" w:fill="auto"/>
            <w:vAlign w:val="center"/>
          </w:tcPr>
          <w:p w:rsidR="005862CB" w:rsidRPr="00CF36DB" w:rsidRDefault="005862CB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tcBorders>
              <w:top w:val="single" w:sz="12" w:space="0" w:color="auto"/>
            </w:tcBorders>
            <w:vAlign w:val="center"/>
          </w:tcPr>
          <w:p w:rsidR="005862CB" w:rsidRPr="007778E4" w:rsidRDefault="00FE2A41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tcBorders>
              <w:top w:val="single" w:sz="12" w:space="0" w:color="auto"/>
            </w:tcBorders>
            <w:vAlign w:val="center"/>
          </w:tcPr>
          <w:p w:rsidR="005862CB" w:rsidRPr="007778E4" w:rsidRDefault="005862CB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BC01B5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BC01B5" w:rsidRPr="00CF36DB" w:rsidRDefault="00BC01B5" w:rsidP="00D3564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BC01B5" w:rsidRPr="00CF36DB" w:rsidRDefault="00BC01B5" w:rsidP="00D3564E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BC01B5" w:rsidRPr="00CF36DB" w:rsidRDefault="00BC01B5" w:rsidP="00D3564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1E757A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D3564E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lastRenderedPageBreak/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1E757A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1E757A" w:rsidRPr="00CF36DB" w:rsidRDefault="001E757A" w:rsidP="001E757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1E757A" w:rsidRPr="00CF36DB" w:rsidRDefault="001E757A" w:rsidP="001E757A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1E757A" w:rsidRPr="00CF36DB" w:rsidRDefault="001E757A" w:rsidP="001E757A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E22C15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bottom w:val="single" w:sz="4" w:space="0" w:color="auto"/>
            </w:tcBorders>
            <w:vAlign w:val="center"/>
          </w:tcPr>
          <w:tbl>
            <w:tblPr>
              <w:tblStyle w:val="Tabellenraster"/>
              <w:tblW w:w="10173" w:type="dxa"/>
              <w:tblLayout w:type="fixed"/>
              <w:tblLook w:val="04A0" w:firstRow="1" w:lastRow="0" w:firstColumn="1" w:lastColumn="0" w:noHBand="0" w:noVBand="1"/>
            </w:tblPr>
            <w:tblGrid>
              <w:gridCol w:w="1222"/>
              <w:gridCol w:w="561"/>
              <w:gridCol w:w="727"/>
              <w:gridCol w:w="1673"/>
              <w:gridCol w:w="783"/>
              <w:gridCol w:w="236"/>
              <w:gridCol w:w="1227"/>
              <w:gridCol w:w="561"/>
              <w:gridCol w:w="727"/>
              <w:gridCol w:w="1673"/>
              <w:gridCol w:w="783"/>
            </w:tblGrid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  <w:tr w:rsidR="001E757A" w:rsidRPr="00CF36DB" w:rsidTr="001E757A">
              <w:trPr>
                <w:trHeight w:hRule="exact" w:val="454"/>
              </w:trPr>
              <w:tc>
                <w:tcPr>
                  <w:tcW w:w="1222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236" w:type="dxa"/>
                  <w:tcBorders>
                    <w:top w:val="nil"/>
                    <w:bottom w:val="nil"/>
                  </w:tcBorders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1227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561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27" w:type="dxa"/>
                  <w:vAlign w:val="center"/>
                </w:tcPr>
                <w:p w:rsidR="001E757A" w:rsidRPr="00CF36DB" w:rsidRDefault="001E757A" w:rsidP="001E757A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1673" w:type="dxa"/>
                  <w:vAlign w:val="center"/>
                </w:tcPr>
                <w:p w:rsidR="001E757A" w:rsidRPr="00CF36DB" w:rsidRDefault="001E757A" w:rsidP="001E757A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  <w:tc>
                <w:tcPr>
                  <w:tcW w:w="783" w:type="dxa"/>
                  <w:vAlign w:val="center"/>
                </w:tcPr>
                <w:p w:rsidR="001E757A" w:rsidRPr="00CF36DB" w:rsidRDefault="001E757A" w:rsidP="001E757A">
                  <w:pPr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instrText xml:space="preserve"> FORMTEXT </w:instrTex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separate"/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noProof/>
                      <w:sz w:val="20"/>
                    </w:rPr>
                    <w:t> </w:t>
                  </w:r>
                  <w:r w:rsidRPr="00C77356">
                    <w:rPr>
                      <w:rFonts w:ascii="Arial" w:hAnsi="Arial" w:cs="Arial"/>
                      <w:b/>
                      <w:sz w:val="20"/>
                    </w:rPr>
                    <w:fldChar w:fldCharType="end"/>
                  </w:r>
                </w:p>
              </w:tc>
            </w:tr>
          </w:tbl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27" w:type="dxa"/>
            <w:tcBorders>
              <w:bottom w:val="single" w:sz="4" w:space="0" w:color="auto"/>
            </w:tcBorders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1673" w:type="dxa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bottom w:val="single" w:sz="4" w:space="0" w:color="auto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  <w:bottom w:val="single" w:sz="4" w:space="0" w:color="auto"/>
            </w:tcBorders>
            <w:shd w:val="pct40" w:color="auto" w:fill="auto"/>
            <w:vAlign w:val="center"/>
          </w:tcPr>
          <w:p w:rsidR="006467D7" w:rsidRPr="00CF36DB" w:rsidRDefault="006467D7" w:rsidP="002623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0A0057" w:rsidRDefault="00BC01B5" w:rsidP="002623DB">
            <w:pPr>
              <w:rPr>
                <w:rFonts w:ascii="Arial" w:hAnsi="Arial" w:cs="Arial"/>
                <w:sz w:val="18"/>
                <w:szCs w:val="18"/>
              </w:rPr>
            </w:pPr>
            <w:r w:rsidRPr="000A0057">
              <w:rPr>
                <w:rFonts w:ascii="Arial" w:hAnsi="Arial" w:cs="Arial"/>
                <w:b/>
                <w:sz w:val="18"/>
                <w:szCs w:val="18"/>
              </w:rPr>
              <w:t xml:space="preserve">Übertrag aus </w:t>
            </w:r>
            <w:r w:rsidR="00E25DDB">
              <w:rPr>
                <w:rFonts w:ascii="Arial" w:hAnsi="Arial" w:cs="Arial"/>
                <w:b/>
                <w:sz w:val="18"/>
                <w:szCs w:val="18"/>
              </w:rPr>
              <w:t xml:space="preserve">der </w:t>
            </w:r>
            <w:r w:rsidRPr="000A0057">
              <w:rPr>
                <w:rFonts w:ascii="Arial" w:hAnsi="Arial" w:cs="Arial"/>
                <w:b/>
                <w:sz w:val="18"/>
                <w:szCs w:val="18"/>
              </w:rPr>
              <w:t>Anlage</w:t>
            </w:r>
          </w:p>
        </w:tc>
        <w:tc>
          <w:tcPr>
            <w:tcW w:w="783" w:type="dxa"/>
            <w:vAlign w:val="center"/>
          </w:tcPr>
          <w:p w:rsidR="006467D7" w:rsidRPr="00CF36DB" w:rsidRDefault="006467D7" w:rsidP="002623DB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467D7" w:rsidRPr="00CF36DB" w:rsidTr="00032F16">
        <w:trPr>
          <w:trHeight w:hRule="exact" w:val="454"/>
        </w:trPr>
        <w:tc>
          <w:tcPr>
            <w:tcW w:w="1222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6467D7" w:rsidP="00E22C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778E4">
              <w:rPr>
                <w:rFonts w:ascii="Arial" w:hAnsi="Arial" w:cs="Arial"/>
                <w:b/>
                <w:color w:val="auto"/>
                <w:sz w:val="20"/>
                <w:szCs w:val="20"/>
              </w:rPr>
              <w:t>Übertrag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27" w:type="dxa"/>
            <w:tcBorders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1" w:type="dxa"/>
            <w:tcBorders>
              <w:left w:val="nil"/>
              <w:righ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27" w:type="dxa"/>
            <w:tcBorders>
              <w:left w:val="nil"/>
            </w:tcBorders>
            <w:shd w:val="pct40" w:color="auto" w:fill="auto"/>
            <w:vAlign w:val="center"/>
          </w:tcPr>
          <w:p w:rsidR="006467D7" w:rsidRPr="00CF36DB" w:rsidRDefault="006467D7" w:rsidP="00E22C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3" w:type="dxa"/>
            <w:vAlign w:val="center"/>
          </w:tcPr>
          <w:p w:rsidR="006467D7" w:rsidRPr="007778E4" w:rsidRDefault="00BC01B5" w:rsidP="00BC01B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Gesamts</w:t>
            </w:r>
            <w:r w:rsidR="006467D7" w:rsidRPr="007778E4">
              <w:rPr>
                <w:rFonts w:ascii="Arial" w:hAnsi="Arial" w:cs="Arial"/>
                <w:b/>
                <w:sz w:val="20"/>
                <w:szCs w:val="20"/>
              </w:rPr>
              <w:t>umme</w:t>
            </w:r>
          </w:p>
        </w:tc>
        <w:tc>
          <w:tcPr>
            <w:tcW w:w="783" w:type="dxa"/>
            <w:vAlign w:val="center"/>
          </w:tcPr>
          <w:p w:rsidR="006467D7" w:rsidRPr="007778E4" w:rsidRDefault="006467D7" w:rsidP="00E22C15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5827E1" w:rsidRDefault="005827E1">
      <w:pPr>
        <w:rPr>
          <w:rFonts w:ascii="Arial" w:hAnsi="Arial" w:cs="Arial"/>
          <w:sz w:val="20"/>
          <w:szCs w:val="20"/>
        </w:rPr>
      </w:pPr>
    </w:p>
    <w:p w:rsidR="001E757A" w:rsidRDefault="001E757A">
      <w:pPr>
        <w:rPr>
          <w:rFonts w:ascii="Arial" w:hAnsi="Arial" w:cs="Arial"/>
          <w:sz w:val="20"/>
          <w:szCs w:val="20"/>
        </w:rPr>
      </w:pPr>
    </w:p>
    <w:p w:rsidR="001E757A" w:rsidRDefault="001E757A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3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3912"/>
        <w:gridCol w:w="3034"/>
      </w:tblGrid>
      <w:tr w:rsidR="00E514B6" w:rsidRPr="00E514B6" w:rsidTr="001E757A">
        <w:trPr>
          <w:trHeight w:val="688"/>
        </w:trPr>
        <w:tc>
          <w:tcPr>
            <w:tcW w:w="3261" w:type="dxa"/>
            <w:shd w:val="clear" w:color="auto" w:fill="auto"/>
          </w:tcPr>
          <w:p w:rsidR="00E514B6" w:rsidRPr="00E514B6" w:rsidRDefault="001E757A" w:rsidP="00E514B6">
            <w:pPr>
              <w:ind w:left="-28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I</w:t>
            </w:r>
            <w:r w:rsidR="00E514B6" w:rsidRP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ch versichere </w:t>
            </w:r>
            <w:r w:rsidR="00E514B6">
              <w:rPr>
                <w:rFonts w:ascii="Arial" w:hAnsi="Arial" w:cs="Arial"/>
                <w:b/>
                <w:bCs/>
                <w:sz w:val="18"/>
                <w:szCs w:val="18"/>
              </w:rPr>
              <w:t>die Richtigkeit und Vollständig</w:t>
            </w:r>
            <w:r w:rsidR="00E514B6" w:rsidRPr="00E514B6">
              <w:rPr>
                <w:rFonts w:ascii="Arial" w:hAnsi="Arial" w:cs="Arial"/>
                <w:b/>
                <w:bCs/>
                <w:sz w:val="18"/>
                <w:szCs w:val="18"/>
              </w:rPr>
              <w:t>keit meiner Angaben</w:t>
            </w:r>
            <w:r w:rsidR="00E514B6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auf Dienstpflicht.</w:t>
            </w:r>
          </w:p>
        </w:tc>
        <w:tc>
          <w:tcPr>
            <w:tcW w:w="3912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</w:p>
          <w:p w:rsidR="00E514B6" w:rsidRPr="00E514B6" w:rsidRDefault="00E514B6" w:rsidP="002623DB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shd w:val="clear" w:color="auto" w:fill="auto"/>
          </w:tcPr>
          <w:p w:rsidR="00E514B6" w:rsidRPr="00E514B6" w:rsidRDefault="00E514B6" w:rsidP="002623DB">
            <w:pPr>
              <w:rPr>
                <w:rFonts w:ascii="Arial" w:hAnsi="Arial" w:cs="Arial"/>
                <w:sz w:val="16"/>
              </w:rPr>
            </w:pPr>
            <w:r w:rsidRPr="00E514B6">
              <w:rPr>
                <w:rFonts w:ascii="Arial" w:hAnsi="Arial" w:cs="Arial"/>
                <w:sz w:val="16"/>
              </w:rPr>
              <w:t>Unterschrift</w:t>
            </w:r>
          </w:p>
        </w:tc>
      </w:tr>
    </w:tbl>
    <w:p w:rsidR="00E514B6" w:rsidRDefault="00E514B6">
      <w:pPr>
        <w:rPr>
          <w:rFonts w:ascii="Arial" w:hAnsi="Arial" w:cs="Arial"/>
          <w:sz w:val="20"/>
          <w:szCs w:val="20"/>
        </w:rPr>
      </w:pPr>
    </w:p>
    <w:p w:rsidR="003E570D" w:rsidRPr="00DE302B" w:rsidRDefault="003E570D" w:rsidP="003E570D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Weiterleitung an den/</w:t>
      </w:r>
      <w:proofErr w:type="gramStart"/>
      <w:r>
        <w:rPr>
          <w:rFonts w:ascii="Arial" w:hAnsi="Arial" w:cs="Arial"/>
          <w:b/>
          <w:sz w:val="20"/>
          <w:szCs w:val="20"/>
        </w:rPr>
        <w:t>die Schulreferent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*in </w:t>
      </w:r>
      <w:r w:rsidRPr="00DE302B">
        <w:rPr>
          <w:rFonts w:ascii="Arial" w:hAnsi="Arial" w:cs="Arial"/>
          <w:b/>
          <w:sz w:val="20"/>
          <w:szCs w:val="20"/>
        </w:rPr>
        <w:t xml:space="preserve">des </w:t>
      </w:r>
      <w:r>
        <w:rPr>
          <w:rFonts w:ascii="Arial" w:hAnsi="Arial" w:cs="Arial"/>
          <w:b/>
          <w:sz w:val="20"/>
          <w:szCs w:val="20"/>
        </w:rPr>
        <w:t xml:space="preserve">jeweiligen </w:t>
      </w:r>
      <w:r w:rsidRPr="00DE302B">
        <w:rPr>
          <w:rFonts w:ascii="Arial" w:hAnsi="Arial" w:cs="Arial"/>
          <w:b/>
          <w:sz w:val="20"/>
          <w:szCs w:val="20"/>
        </w:rPr>
        <w:t>Evangelisch-Lutherischen Dekanatsbezirkes</w:t>
      </w:r>
    </w:p>
    <w:p w:rsidR="003E570D" w:rsidRDefault="003E570D" w:rsidP="003E570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5245"/>
      </w:tblGrid>
      <w:tr w:rsidR="003E570D" w:rsidRPr="00C77356" w:rsidTr="0029069F">
        <w:trPr>
          <w:trHeight w:hRule="exact" w:val="284"/>
        </w:trPr>
        <w:tc>
          <w:tcPr>
            <w:tcW w:w="4962" w:type="dxa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3E570D" w:rsidRPr="00D72CB4" w:rsidRDefault="003E570D" w:rsidP="0029069F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16"/>
              </w:rPr>
              <w:t>Schulreferent*in</w:t>
            </w:r>
          </w:p>
        </w:tc>
        <w:tc>
          <w:tcPr>
            <w:tcW w:w="5245" w:type="dxa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des Evangelisch-Lutherischen Dekanatsbezirkes</w:t>
            </w:r>
          </w:p>
        </w:tc>
      </w:tr>
      <w:tr w:rsidR="003E570D" w:rsidRPr="00C77356" w:rsidTr="0029069F">
        <w:trPr>
          <w:trHeight w:val="547"/>
        </w:trPr>
        <w:tc>
          <w:tcPr>
            <w:tcW w:w="4962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5245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 w:rsidRPr="00C7735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C7735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C77356">
              <w:rPr>
                <w:rFonts w:ascii="Arial" w:hAnsi="Arial" w:cs="Arial"/>
                <w:b/>
                <w:sz w:val="20"/>
              </w:rPr>
            </w:r>
            <w:r w:rsidRPr="00C7735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C7735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</w:tr>
    </w:tbl>
    <w:p w:rsidR="003E570D" w:rsidRDefault="003E570D" w:rsidP="003E570D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2693"/>
        <w:gridCol w:w="652"/>
        <w:gridCol w:w="340"/>
        <w:gridCol w:w="851"/>
        <w:gridCol w:w="850"/>
        <w:gridCol w:w="993"/>
      </w:tblGrid>
      <w:tr w:rsidR="003E570D" w:rsidRPr="00C77356" w:rsidTr="0029069F">
        <w:trPr>
          <w:trHeight w:val="698"/>
        </w:trPr>
        <w:tc>
          <w:tcPr>
            <w:tcW w:w="652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70D" w:rsidRPr="00C77356" w:rsidRDefault="003E570D" w:rsidP="0029069F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Die Benutzung von nicht regelmäßig verkehrenden Beförderungs-</w:t>
            </w:r>
            <w:proofErr w:type="spellStart"/>
            <w:r>
              <w:rPr>
                <w:rFonts w:ascii="Arial" w:hAnsi="Arial" w:cs="Arial"/>
                <w:b/>
                <w:sz w:val="20"/>
              </w:rPr>
              <w:t>mitteln</w:t>
            </w:r>
            <w:proofErr w:type="spellEnd"/>
            <w:r>
              <w:rPr>
                <w:rFonts w:ascii="Arial" w:hAnsi="Arial" w:cs="Arial"/>
                <w:b/>
                <w:sz w:val="20"/>
              </w:rPr>
              <w:t xml:space="preserve"> im angegebenen Umfang war notwendig.</w:t>
            </w:r>
          </w:p>
        </w:tc>
        <w:tc>
          <w:tcPr>
            <w:tcW w:w="992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E570D" w:rsidRPr="00752B0F" w:rsidRDefault="003E570D" w:rsidP="0029069F">
            <w:pPr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52B0F">
              <w:rPr>
                <w:rFonts w:ascii="Arial" w:hAnsi="Arial" w:cs="Arial"/>
                <w:b/>
                <w:sz w:val="20"/>
                <w:szCs w:val="20"/>
              </w:rPr>
              <w:t>ja</w:t>
            </w:r>
          </w:p>
        </w:tc>
        <w:tc>
          <w:tcPr>
            <w:tcW w:w="851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3E570D" w:rsidRPr="00E25C85" w:rsidRDefault="003E570D" w:rsidP="0029069F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  <w:sz w:val="22"/>
              </w:rPr>
            </w:r>
            <w:r w:rsidR="0020361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  <w:tc>
          <w:tcPr>
            <w:tcW w:w="85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pct10" w:color="auto" w:fill="auto"/>
            <w:vAlign w:val="center"/>
          </w:tcPr>
          <w:p w:rsidR="003E570D" w:rsidRPr="00752B0F" w:rsidRDefault="003E570D" w:rsidP="0029069F">
            <w:pPr>
              <w:ind w:right="174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nein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vAlign w:val="center"/>
          </w:tcPr>
          <w:p w:rsidR="003E570D" w:rsidRPr="00E25C85" w:rsidRDefault="003E570D" w:rsidP="0029069F">
            <w:pPr>
              <w:jc w:val="center"/>
              <w:rPr>
                <w:rFonts w:ascii="Arial" w:hAnsi="Arial" w:cs="Arial"/>
                <w:sz w:val="16"/>
              </w:rPr>
            </w:pPr>
            <w:r w:rsidRPr="00E25C85">
              <w:rPr>
                <w:rFonts w:ascii="Arial" w:hAnsi="Arial" w:cs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5C85">
              <w:rPr>
                <w:rFonts w:ascii="Arial" w:hAnsi="Arial" w:cs="Arial"/>
                <w:b/>
                <w:sz w:val="22"/>
              </w:rPr>
              <w:instrText xml:space="preserve"> FORMCHECKBOX </w:instrText>
            </w:r>
            <w:r w:rsidR="00203614">
              <w:rPr>
                <w:rFonts w:ascii="Arial" w:hAnsi="Arial" w:cs="Arial"/>
                <w:b/>
                <w:sz w:val="22"/>
              </w:rPr>
            </w:r>
            <w:r w:rsidR="00203614">
              <w:rPr>
                <w:rFonts w:ascii="Arial" w:hAnsi="Arial" w:cs="Arial"/>
                <w:b/>
                <w:sz w:val="22"/>
              </w:rPr>
              <w:fldChar w:fldCharType="separate"/>
            </w:r>
            <w:r w:rsidRPr="00E25C85">
              <w:rPr>
                <w:rFonts w:ascii="Arial" w:hAnsi="Arial" w:cs="Arial"/>
                <w:b/>
                <w:sz w:val="22"/>
              </w:rPr>
              <w:fldChar w:fldCharType="end"/>
            </w:r>
          </w:p>
        </w:tc>
      </w:tr>
      <w:tr w:rsidR="003E570D" w:rsidRPr="00E514B6" w:rsidTr="0029069F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20"/>
        </w:trPr>
        <w:tc>
          <w:tcPr>
            <w:tcW w:w="3828" w:type="dxa"/>
            <w:tcBorders>
              <w:bottom w:val="single" w:sz="12" w:space="0" w:color="auto"/>
            </w:tcBorders>
            <w:shd w:val="pct10" w:color="auto" w:fill="auto"/>
            <w:vAlign w:val="center"/>
          </w:tcPr>
          <w:p w:rsidR="003E570D" w:rsidRPr="00F13262" w:rsidRDefault="003E570D" w:rsidP="0029069F">
            <w:pPr>
              <w:ind w:left="-28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13262">
              <w:rPr>
                <w:rFonts w:ascii="Arial" w:hAnsi="Arial" w:cs="Arial"/>
                <w:b/>
                <w:bCs/>
                <w:sz w:val="20"/>
                <w:szCs w:val="20"/>
              </w:rPr>
              <w:t>Die Angaben der Lehrkraft im Antrag auf Fahr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t</w:t>
            </w:r>
            <w:r w:rsidRPr="00F13262">
              <w:rPr>
                <w:rFonts w:ascii="Arial" w:hAnsi="Arial" w:cs="Arial"/>
                <w:b/>
                <w:bCs/>
                <w:sz w:val="20"/>
                <w:szCs w:val="20"/>
              </w:rPr>
              <w:t>auslagenerstattung werden bestätigt.</w:t>
            </w:r>
          </w:p>
        </w:tc>
        <w:tc>
          <w:tcPr>
            <w:tcW w:w="3345" w:type="dxa"/>
            <w:gridSpan w:val="2"/>
            <w:tcBorders>
              <w:bottom w:val="single" w:sz="12" w:space="0" w:color="auto"/>
            </w:tcBorders>
            <w:shd w:val="pct10" w:color="auto" w:fill="auto"/>
          </w:tcPr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Ort, </w:t>
            </w:r>
            <w:r w:rsidRPr="00E514B6">
              <w:rPr>
                <w:rFonts w:ascii="Arial" w:hAnsi="Arial" w:cs="Arial"/>
                <w:sz w:val="16"/>
              </w:rPr>
              <w:t>Datum</w:t>
            </w:r>
          </w:p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</w:p>
          <w:p w:rsidR="003E570D" w:rsidRPr="00E514B6" w:rsidRDefault="003E570D" w:rsidP="0029069F">
            <w:pPr>
              <w:rPr>
                <w:rFonts w:ascii="Arial" w:hAnsi="Arial" w:cs="Arial"/>
                <w:sz w:val="20"/>
              </w:rPr>
            </w:pPr>
            <w:r w:rsidRPr="00E514B6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E514B6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E514B6">
              <w:rPr>
                <w:rFonts w:ascii="Arial" w:hAnsi="Arial" w:cs="Arial"/>
                <w:b/>
                <w:sz w:val="20"/>
              </w:rPr>
            </w:r>
            <w:r w:rsidRPr="00E514B6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noProof/>
                <w:sz w:val="20"/>
              </w:rPr>
              <w:t> </w:t>
            </w:r>
            <w:r w:rsidRPr="00E514B6">
              <w:rPr>
                <w:rFonts w:ascii="Arial" w:hAnsi="Arial" w:cs="Arial"/>
                <w:b/>
                <w:sz w:val="20"/>
              </w:rPr>
              <w:fldChar w:fldCharType="end"/>
            </w:r>
          </w:p>
        </w:tc>
        <w:tc>
          <w:tcPr>
            <w:tcW w:w="3034" w:type="dxa"/>
            <w:gridSpan w:val="4"/>
            <w:tcBorders>
              <w:bottom w:val="single" w:sz="12" w:space="0" w:color="auto"/>
            </w:tcBorders>
            <w:shd w:val="pct10" w:color="auto" w:fill="auto"/>
          </w:tcPr>
          <w:p w:rsidR="003E570D" w:rsidRPr="00E514B6" w:rsidRDefault="003E570D" w:rsidP="0029069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Schulbeauftragte/Schulbeauftragter</w:t>
            </w: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tbl>
      <w:tblPr>
        <w:tblW w:w="10207" w:type="dxa"/>
        <w:tblInd w:w="-72" w:type="dxa"/>
        <w:shd w:val="pct10" w:color="auto" w:fill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9"/>
        <w:gridCol w:w="1714"/>
        <w:gridCol w:w="1586"/>
        <w:gridCol w:w="1843"/>
        <w:gridCol w:w="1985"/>
      </w:tblGrid>
      <w:tr w:rsidR="00BC01B5" w:rsidTr="00BC01B5">
        <w:trPr>
          <w:trHeight w:val="677"/>
        </w:trPr>
        <w:tc>
          <w:tcPr>
            <w:tcW w:w="307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Pr="00EC585B" w:rsidRDefault="00A96E32" w:rsidP="00BC01B5">
            <w:pP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</w:pP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An die Antragstellerin/</w:t>
            </w:r>
            <w:r w:rsidR="00BC01B5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br/>
            </w:r>
            <w:r w:rsidRPr="00EC585B"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den Antragsteller sind auszuzahlen: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SAP-</w:t>
            </w:r>
            <w:proofErr w:type="spellStart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Belegnr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  <w:u w:val="single"/>
              </w:rPr>
              <w:t>.</w:t>
            </w:r>
          </w:p>
        </w:tc>
        <w:tc>
          <w:tcPr>
            <w:tcW w:w="1586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</w:t>
            </w:r>
          </w:p>
        </w:tc>
        <w:tc>
          <w:tcPr>
            <w:tcW w:w="1843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fachl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sachl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rechn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br/>
              <w:t>richtig (Namens</w:t>
            </w:r>
            <w:r w:rsidR="00BC01B5">
              <w:rPr>
                <w:rFonts w:ascii="Arial" w:hAnsi="Arial" w:cs="Arial"/>
                <w:sz w:val="16"/>
                <w:szCs w:val="16"/>
              </w:rPr>
              <w:t>-</w:t>
            </w:r>
            <w:r>
              <w:rPr>
                <w:rFonts w:ascii="Arial" w:hAnsi="Arial" w:cs="Arial"/>
                <w:sz w:val="16"/>
                <w:szCs w:val="16"/>
              </w:rPr>
              <w:t>zeichen)</w:t>
            </w:r>
          </w:p>
        </w:tc>
        <w:tc>
          <w:tcPr>
            <w:tcW w:w="198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  <w:vAlign w:val="center"/>
          </w:tcPr>
          <w:p w:rsidR="00F5568D" w:rsidRDefault="00F5568D" w:rsidP="00F5568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…...../…..../…....</w:t>
            </w:r>
          </w:p>
        </w:tc>
      </w:tr>
      <w:tr w:rsidR="00F5568D" w:rsidTr="00BC01B5">
        <w:trPr>
          <w:trHeight w:val="603"/>
        </w:trPr>
        <w:tc>
          <w:tcPr>
            <w:tcW w:w="3079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EC585B" w:rsidRPr="00EC585B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F5568D" w:rsidRPr="00A96E32" w:rsidRDefault="00EC585B" w:rsidP="00EC585B">
            <w:pPr>
              <w:tabs>
                <w:tab w:val="left" w:pos="781"/>
                <w:tab w:val="right" w:pos="2624"/>
              </w:tabs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ab/>
              <w:t>__________</w:t>
            </w:r>
            <w:r w:rsidR="00A96E32">
              <w:rPr>
                <w:rFonts w:ascii="Arial" w:hAnsi="Arial" w:cs="Arial"/>
                <w:sz w:val="28"/>
                <w:szCs w:val="28"/>
              </w:rPr>
              <w:tab/>
            </w:r>
            <w:r>
              <w:rPr>
                <w:rFonts w:ascii="Arial" w:hAnsi="Arial" w:cs="Arial"/>
                <w:b/>
                <w:sz w:val="28"/>
                <w:szCs w:val="28"/>
              </w:rPr>
              <w:t>€</w:t>
            </w: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Eingangsdatum</w:t>
            </w:r>
          </w:p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  <w:noWrap/>
          </w:tcPr>
          <w:p w:rsidR="00F5568D" w:rsidRDefault="00F5568D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HH-Jahr</w:t>
            </w:r>
          </w:p>
          <w:p w:rsidR="00F5568D" w:rsidRPr="001D08EE" w:rsidRDefault="00F5568D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F5568D" w:rsidRPr="00F414FA" w:rsidRDefault="001E757A" w:rsidP="00F5568D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202</w:t>
            </w:r>
          </w:p>
        </w:tc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pct10" w:color="auto" w:fill="auto"/>
            <w:noWrap/>
            <w:vAlign w:val="center"/>
          </w:tcPr>
          <w:p w:rsidR="00F5568D" w:rsidRPr="00F414FA" w:rsidRDefault="00F5568D" w:rsidP="00F5568D">
            <w:pPr>
              <w:jc w:val="center"/>
              <w:rPr>
                <w:rFonts w:ascii="Arial" w:hAnsi="Arial" w:cs="Arial"/>
                <w:b/>
                <w:bCs/>
              </w:rPr>
            </w:pPr>
            <w:r w:rsidRPr="00F414FA">
              <w:rPr>
                <w:rFonts w:ascii="Arial" w:hAnsi="Arial" w:cs="Arial"/>
                <w:b/>
                <w:bCs/>
              </w:rPr>
              <w:t>Auszahlungsanordnung</w:t>
            </w:r>
          </w:p>
        </w:tc>
      </w:tr>
      <w:tr w:rsidR="00A96E32" w:rsidTr="00BC01B5">
        <w:trPr>
          <w:trHeight w:val="616"/>
        </w:trPr>
        <w:tc>
          <w:tcPr>
            <w:tcW w:w="3079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  <w:shd w:val="pct10" w:color="auto" w:fill="auto"/>
          </w:tcPr>
          <w:p w:rsidR="00EC585B" w:rsidRPr="00EC585B" w:rsidRDefault="00EC585B" w:rsidP="00EC585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96E32" w:rsidRPr="00BC01B5" w:rsidRDefault="00A96E32" w:rsidP="00EC585B">
            <w:pPr>
              <w:jc w:val="center"/>
              <w:rPr>
                <w:rFonts w:ascii="Arial" w:hAnsi="Arial" w:cs="Arial"/>
                <w:b/>
              </w:rPr>
            </w:pPr>
            <w:r w:rsidRPr="00BC01B5">
              <w:rPr>
                <w:rFonts w:ascii="Arial" w:hAnsi="Arial" w:cs="Arial"/>
                <w:b/>
              </w:rPr>
              <w:t>Berechnung</w:t>
            </w:r>
          </w:p>
          <w:p w:rsidR="00A96E32" w:rsidRPr="00EC585B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</w:t>
            </w:r>
            <w:r w:rsidR="00EC585B">
              <w:rPr>
                <w:rFonts w:ascii="Arial" w:hAnsi="Arial" w:cs="Arial"/>
              </w:rPr>
              <w:t>km:</w:t>
            </w:r>
            <w:r w:rsidR="00EC585B">
              <w:rPr>
                <w:rFonts w:ascii="Arial" w:hAnsi="Arial" w:cs="Arial"/>
              </w:rPr>
              <w:tab/>
              <w:t>_______</w:t>
            </w:r>
          </w:p>
          <w:p w:rsidR="00EC585B" w:rsidRPr="00EC585B" w:rsidRDefault="00EC585B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EC585B" w:rsidP="00EC585B">
            <w:pPr>
              <w:tabs>
                <w:tab w:val="left" w:pos="1773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Kilometersatz:</w:t>
            </w:r>
            <w:r>
              <w:rPr>
                <w:rFonts w:ascii="Arial" w:hAnsi="Arial" w:cs="Arial"/>
              </w:rPr>
              <w:tab/>
              <w:t>_______ €</w:t>
            </w:r>
          </w:p>
          <w:p w:rsidR="00EC585B" w:rsidRPr="00A96E32" w:rsidRDefault="00EC585B" w:rsidP="00F5568D">
            <w:pPr>
              <w:rPr>
                <w:rFonts w:ascii="Arial" w:hAnsi="Arial" w:cs="Arial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BuKr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6E32" w:rsidRPr="001D08EE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510361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510361">
              <w:rPr>
                <w:rFonts w:ascii="Arial" w:hAnsi="Arial" w:cs="Arial"/>
                <w:b/>
              </w:rPr>
              <w:t>1000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Deb.-/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Kred.Nr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3828" w:type="dxa"/>
            <w:gridSpan w:val="2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Zahlungstermin</w:t>
            </w:r>
          </w:p>
          <w:p w:rsidR="00A96E32" w:rsidRPr="00BC01B5" w:rsidRDefault="00A96E32" w:rsidP="00F5568D">
            <w:pPr>
              <w:rPr>
                <w:rFonts w:ascii="Arial" w:hAnsi="Arial" w:cs="Arial"/>
                <w:sz w:val="8"/>
                <w:szCs w:val="8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</w:rPr>
              <w:t>sofort</w:t>
            </w:r>
          </w:p>
        </w:tc>
      </w:tr>
      <w:tr w:rsidR="00A96E32" w:rsidTr="00BC01B5">
        <w:trPr>
          <w:trHeight w:val="1036"/>
        </w:trPr>
        <w:tc>
          <w:tcPr>
            <w:tcW w:w="3079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714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KSt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/</w:t>
            </w:r>
            <w:proofErr w:type="spellStart"/>
            <w:proofErr w:type="gramStart"/>
            <w:r>
              <w:rPr>
                <w:rFonts w:ascii="Arial" w:hAnsi="Arial" w:cs="Arial"/>
                <w:sz w:val="16"/>
                <w:szCs w:val="16"/>
              </w:rPr>
              <w:t>AuftrNr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./</w:t>
            </w:r>
            <w:proofErr w:type="spellStart"/>
            <w:proofErr w:type="gramEnd"/>
            <w:r>
              <w:rPr>
                <w:rFonts w:ascii="Arial" w:hAnsi="Arial" w:cs="Arial"/>
                <w:sz w:val="16"/>
                <w:szCs w:val="16"/>
              </w:rPr>
              <w:t>PSPNr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1E757A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3-0411P0</w:t>
            </w:r>
            <w:r w:rsidR="001E757A">
              <w:rPr>
                <w:rFonts w:ascii="Arial" w:hAnsi="Arial" w:cs="Arial"/>
                <w:b/>
              </w:rPr>
              <w:t>14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SachKto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5568D" w:rsidRDefault="00A96E32" w:rsidP="00F5568D">
            <w:pPr>
              <w:jc w:val="center"/>
              <w:rPr>
                <w:rFonts w:ascii="Arial" w:hAnsi="Arial" w:cs="Arial"/>
                <w:b/>
              </w:rPr>
            </w:pPr>
            <w:r w:rsidRPr="00F5568D">
              <w:rPr>
                <w:rFonts w:ascii="Arial" w:hAnsi="Arial" w:cs="Arial"/>
                <w:b/>
              </w:rPr>
              <w:t>632100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Datum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Pr="00F414FA" w:rsidRDefault="00A96E32" w:rsidP="00F5568D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pct10" w:color="auto" w:fill="auto"/>
            <w:noWrap/>
          </w:tcPr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Unterschrift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I. A.</w:t>
            </w:r>
          </w:p>
          <w:p w:rsidR="00A96E32" w:rsidRDefault="00A96E32" w:rsidP="00F5568D">
            <w:pPr>
              <w:rPr>
                <w:rFonts w:ascii="Arial" w:hAnsi="Arial" w:cs="Arial"/>
                <w:sz w:val="16"/>
                <w:szCs w:val="16"/>
              </w:rPr>
            </w:pPr>
          </w:p>
          <w:p w:rsidR="00A96E32" w:rsidRDefault="00A96E32" w:rsidP="00F5568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623DB" w:rsidRDefault="002623DB">
      <w:pPr>
        <w:rPr>
          <w:rFonts w:ascii="Arial" w:hAnsi="Arial" w:cs="Arial"/>
          <w:sz w:val="20"/>
          <w:szCs w:val="20"/>
        </w:rPr>
      </w:pPr>
    </w:p>
    <w:p w:rsidR="00BC01B5" w:rsidRPr="00D56131" w:rsidRDefault="00BC01B5" w:rsidP="00BC01B5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Stand: </w:t>
      </w:r>
      <w:r w:rsidR="003E570D">
        <w:rPr>
          <w:rFonts w:ascii="Arial" w:hAnsi="Arial" w:cs="Arial"/>
          <w:sz w:val="20"/>
          <w:szCs w:val="20"/>
        </w:rPr>
        <w:t>2020-12</w:t>
      </w:r>
    </w:p>
    <w:sectPr w:rsidR="00BC01B5" w:rsidRPr="00D56131" w:rsidSect="00D038E9">
      <w:footerReference w:type="default" r:id="rId10"/>
      <w:pgSz w:w="11906" w:h="16838"/>
      <w:pgMar w:top="1134" w:right="851" w:bottom="851" w:left="1134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570D" w:rsidRDefault="003E570D" w:rsidP="00D038E9">
      <w:r>
        <w:separator/>
      </w:r>
    </w:p>
  </w:endnote>
  <w:endnote w:type="continuationSeparator" w:id="0">
    <w:p w:rsidR="003E570D" w:rsidRDefault="003E570D" w:rsidP="00D03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57A" w:rsidRPr="00097F3A" w:rsidRDefault="001E757A">
    <w:pPr>
      <w:rPr>
        <w:rFonts w:ascii="Arial" w:hAnsi="Arial" w:cs="Arial"/>
      </w:rPr>
    </w:pPr>
  </w:p>
  <w:p w:rsidR="001E757A" w:rsidRPr="00097F3A" w:rsidRDefault="001E757A" w:rsidP="00E25DDB">
    <w:pPr>
      <w:pStyle w:val="FooterOdd"/>
      <w:tabs>
        <w:tab w:val="right" w:pos="9923"/>
      </w:tabs>
      <w:jc w:val="left"/>
      <w:rPr>
        <w:rFonts w:ascii="Arial" w:hAnsi="Arial" w:cs="Arial"/>
      </w:rPr>
    </w:pPr>
    <w:r w:rsidRPr="00097F3A">
      <w:rPr>
        <w:rFonts w:ascii="Arial" w:hAnsi="Arial" w:cs="Arial"/>
      </w:rPr>
      <w:t>Evangelisch-Lutherische Kirche in Bayern – Landeskirchenamt</w:t>
    </w:r>
    <w:r w:rsidRPr="00097F3A">
      <w:rPr>
        <w:rFonts w:ascii="Arial" w:hAnsi="Arial" w:cs="Arial"/>
      </w:rPr>
      <w:tab/>
      <w:t xml:space="preserve">Seite </w:t>
    </w:r>
    <w:r w:rsidRPr="00097F3A">
      <w:rPr>
        <w:rFonts w:ascii="Arial" w:hAnsi="Arial" w:cs="Arial"/>
        <w:szCs w:val="20"/>
      </w:rPr>
      <w:fldChar w:fldCharType="begin"/>
    </w:r>
    <w:r w:rsidRPr="00097F3A">
      <w:rPr>
        <w:rFonts w:ascii="Arial" w:hAnsi="Arial" w:cs="Arial"/>
      </w:rPr>
      <w:instrText>PAGE   \* MERGEFORMAT</w:instrText>
    </w:r>
    <w:r w:rsidRPr="00097F3A">
      <w:rPr>
        <w:rFonts w:ascii="Arial" w:hAnsi="Arial" w:cs="Arial"/>
        <w:szCs w:val="20"/>
      </w:rPr>
      <w:fldChar w:fldCharType="separate"/>
    </w:r>
    <w:r w:rsidR="00203614" w:rsidRPr="00203614">
      <w:rPr>
        <w:rFonts w:ascii="Arial" w:hAnsi="Arial" w:cs="Arial"/>
        <w:noProof/>
        <w:sz w:val="24"/>
        <w:szCs w:val="24"/>
      </w:rPr>
      <w:t>-</w:t>
    </w:r>
    <w:r w:rsidR="00203614">
      <w:rPr>
        <w:rFonts w:ascii="Arial" w:hAnsi="Arial" w:cs="Arial"/>
        <w:noProof/>
      </w:rPr>
      <w:t xml:space="preserve"> 3 -</w:t>
    </w:r>
    <w:r w:rsidRPr="00097F3A">
      <w:rPr>
        <w:rFonts w:ascii="Arial" w:hAnsi="Arial" w:cs="Arial"/>
        <w:noProof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570D" w:rsidRDefault="003E570D" w:rsidP="00D038E9">
      <w:r>
        <w:separator/>
      </w:r>
    </w:p>
  </w:footnote>
  <w:footnote w:type="continuationSeparator" w:id="0">
    <w:p w:rsidR="003E570D" w:rsidRDefault="003E570D" w:rsidP="00D038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91B6E"/>
    <w:multiLevelType w:val="hybridMultilevel"/>
    <w:tmpl w:val="BFE4FFFC"/>
    <w:lvl w:ilvl="0" w:tplc="EB5A7C1E">
      <w:start w:val="1"/>
      <w:numFmt w:val="decimal"/>
      <w:lvlText w:val="%1)"/>
      <w:lvlJc w:val="left"/>
      <w:pPr>
        <w:ind w:left="720" w:hanging="360"/>
      </w:pPr>
      <w:rPr>
        <w:rFonts w:hint="default"/>
        <w:sz w:val="16"/>
        <w:szCs w:val="16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D70B33"/>
    <w:multiLevelType w:val="hybridMultilevel"/>
    <w:tmpl w:val="EB9AF916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930DEA"/>
    <w:multiLevelType w:val="hybridMultilevel"/>
    <w:tmpl w:val="1F461CEC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70D"/>
    <w:rsid w:val="00031EAB"/>
    <w:rsid w:val="00032F16"/>
    <w:rsid w:val="000445E0"/>
    <w:rsid w:val="00092A17"/>
    <w:rsid w:val="00097F3A"/>
    <w:rsid w:val="000A0057"/>
    <w:rsid w:val="00121C27"/>
    <w:rsid w:val="00156857"/>
    <w:rsid w:val="001951FD"/>
    <w:rsid w:val="001C7B6B"/>
    <w:rsid w:val="001D0304"/>
    <w:rsid w:val="001D08EE"/>
    <w:rsid w:val="001D5033"/>
    <w:rsid w:val="001E757A"/>
    <w:rsid w:val="00200ED5"/>
    <w:rsid w:val="00203614"/>
    <w:rsid w:val="002623DB"/>
    <w:rsid w:val="00263D56"/>
    <w:rsid w:val="0028329A"/>
    <w:rsid w:val="002843B5"/>
    <w:rsid w:val="00285781"/>
    <w:rsid w:val="00285ED8"/>
    <w:rsid w:val="002A2ECE"/>
    <w:rsid w:val="002D5901"/>
    <w:rsid w:val="002F293D"/>
    <w:rsid w:val="0032313E"/>
    <w:rsid w:val="00370918"/>
    <w:rsid w:val="003B32C1"/>
    <w:rsid w:val="003E570D"/>
    <w:rsid w:val="00414FD9"/>
    <w:rsid w:val="00424C85"/>
    <w:rsid w:val="00440F8B"/>
    <w:rsid w:val="00481928"/>
    <w:rsid w:val="004C77C1"/>
    <w:rsid w:val="00541E1E"/>
    <w:rsid w:val="005470D2"/>
    <w:rsid w:val="005827E1"/>
    <w:rsid w:val="005862CB"/>
    <w:rsid w:val="005C4058"/>
    <w:rsid w:val="00617B9F"/>
    <w:rsid w:val="00624D7A"/>
    <w:rsid w:val="006467D7"/>
    <w:rsid w:val="00680021"/>
    <w:rsid w:val="006C4F13"/>
    <w:rsid w:val="006E68BF"/>
    <w:rsid w:val="006F703D"/>
    <w:rsid w:val="00761214"/>
    <w:rsid w:val="00766FFB"/>
    <w:rsid w:val="007770C2"/>
    <w:rsid w:val="007778E4"/>
    <w:rsid w:val="0078286E"/>
    <w:rsid w:val="007838D5"/>
    <w:rsid w:val="00792417"/>
    <w:rsid w:val="007E5E0E"/>
    <w:rsid w:val="007F1C64"/>
    <w:rsid w:val="00825B5E"/>
    <w:rsid w:val="00926226"/>
    <w:rsid w:val="00927D83"/>
    <w:rsid w:val="00A20CAE"/>
    <w:rsid w:val="00A35724"/>
    <w:rsid w:val="00A61B33"/>
    <w:rsid w:val="00A66AFA"/>
    <w:rsid w:val="00A96E32"/>
    <w:rsid w:val="00AA6B7B"/>
    <w:rsid w:val="00AA6FA9"/>
    <w:rsid w:val="00AF72F4"/>
    <w:rsid w:val="00B921E9"/>
    <w:rsid w:val="00BC01B5"/>
    <w:rsid w:val="00BD313E"/>
    <w:rsid w:val="00C6799D"/>
    <w:rsid w:val="00C77356"/>
    <w:rsid w:val="00C83A3F"/>
    <w:rsid w:val="00CF36DB"/>
    <w:rsid w:val="00CF70DE"/>
    <w:rsid w:val="00D038E9"/>
    <w:rsid w:val="00D3564E"/>
    <w:rsid w:val="00D519A9"/>
    <w:rsid w:val="00D56131"/>
    <w:rsid w:val="00DD69AC"/>
    <w:rsid w:val="00E22C15"/>
    <w:rsid w:val="00E25C85"/>
    <w:rsid w:val="00E25DDB"/>
    <w:rsid w:val="00E3647E"/>
    <w:rsid w:val="00E514B6"/>
    <w:rsid w:val="00E61C04"/>
    <w:rsid w:val="00E74A5F"/>
    <w:rsid w:val="00E82202"/>
    <w:rsid w:val="00E907C9"/>
    <w:rsid w:val="00EC585B"/>
    <w:rsid w:val="00F5568D"/>
    <w:rsid w:val="00F75FF3"/>
    <w:rsid w:val="00F82A10"/>
    <w:rsid w:val="00FE08C3"/>
    <w:rsid w:val="00FE2A41"/>
    <w:rsid w:val="00FF4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48698"/>
  <w15:docId w15:val="{D8D21182-7FF3-4B02-856D-EC3EEBB261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C77356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1">
    <w:name w:val="Heading #1_"/>
    <w:basedOn w:val="Absatz-Standardschriftart"/>
    <w:rsid w:val="00C77356"/>
    <w:rPr>
      <w:rFonts w:ascii="Arial" w:eastAsia="Arial" w:hAnsi="Arial" w:cs="Arial"/>
      <w:b/>
      <w:bCs/>
      <w:i w:val="0"/>
      <w:iCs w:val="0"/>
      <w:smallCaps w:val="0"/>
      <w:strike w:val="0"/>
      <w:sz w:val="30"/>
      <w:szCs w:val="30"/>
      <w:u w:val="none"/>
    </w:rPr>
  </w:style>
  <w:style w:type="character" w:customStyle="1" w:styleId="Heading116ptNotBold">
    <w:name w:val="Heading #1 + 16 pt;Not Bold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de-DE" w:eastAsia="de-DE" w:bidi="de-DE"/>
    </w:rPr>
  </w:style>
  <w:style w:type="character" w:customStyle="1" w:styleId="Heading10">
    <w:name w:val="Heading #1"/>
    <w:basedOn w:val="Heading1"/>
    <w:rsid w:val="00C77356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de-DE" w:eastAsia="de-DE" w:bidi="de-DE"/>
    </w:rPr>
  </w:style>
  <w:style w:type="table" w:styleId="Tabellenraster">
    <w:name w:val="Table Grid"/>
    <w:basedOn w:val="NormaleTabelle"/>
    <w:uiPriority w:val="59"/>
    <w:rsid w:val="005470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92417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4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417"/>
    <w:rPr>
      <w:rFonts w:ascii="Tahoma" w:eastAsia="Times New Roman" w:hAnsi="Tahoma" w:cs="Tahoma"/>
      <w:color w:val="000000"/>
      <w:sz w:val="16"/>
      <w:szCs w:val="16"/>
      <w:lang w:eastAsia="de-DE" w:bidi="de-DE"/>
    </w:rPr>
  </w:style>
  <w:style w:type="paragraph" w:styleId="Listenabsatz">
    <w:name w:val="List Paragraph"/>
    <w:basedOn w:val="Standard"/>
    <w:uiPriority w:val="34"/>
    <w:qFormat/>
    <w:rsid w:val="005C405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38E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8E9"/>
    <w:rPr>
      <w:rFonts w:ascii="Times New Roman" w:eastAsia="Times New Roman" w:hAnsi="Times New Roman" w:cs="Times New Roman"/>
      <w:color w:val="000000"/>
      <w:sz w:val="24"/>
      <w:szCs w:val="24"/>
      <w:lang w:eastAsia="de-DE" w:bidi="de-DE"/>
    </w:rPr>
  </w:style>
  <w:style w:type="paragraph" w:customStyle="1" w:styleId="FooterOdd">
    <w:name w:val="Footer Odd"/>
    <w:basedOn w:val="Standard"/>
    <w:qFormat/>
    <w:rsid w:val="00E25DDB"/>
    <w:pPr>
      <w:widowControl/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emp\antrag_fahrtauslagenerstattung-ru_pfarrerinnen-pfarrer-gemeindedienst-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BFCCE8-5352-435C-B846-EF9A408F98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antrag_fahrtauslagenerstattung-ru_pfarrerinnen-pfarrer-gemeindedienst-1.dotx</Template>
  <TotalTime>0</TotalTime>
  <Pages>3</Pages>
  <Words>1598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Evangelisch-Lutherische Kirche in Bayern - Landeskirchenamt</vt:lpstr>
    </vt:vector>
  </TitlesOfParts>
  <Company/>
  <LinksUpToDate>false</LinksUpToDate>
  <CharactersWithSpaces>11649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Evangelisch-Lutherische Kirche in Bayern - Landeskirchenamt</dc:title>
  <dc:creator>Kahl Elke</dc:creator>
  <cp:lastModifiedBy>Kahl Elke</cp:lastModifiedBy>
  <cp:revision>2</cp:revision>
  <cp:lastPrinted>2019-11-25T09:27:00Z</cp:lastPrinted>
  <dcterms:created xsi:type="dcterms:W3CDTF">2020-12-08T08:49:00Z</dcterms:created>
  <dcterms:modified xsi:type="dcterms:W3CDTF">2021-01-12T08:40:00Z</dcterms:modified>
</cp:coreProperties>
</file>